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88CF" w14:textId="21191131" w:rsidR="00E5385A" w:rsidRDefault="00797794">
      <w:r>
        <w:rPr>
          <w:noProof/>
        </w:rPr>
        <w:drawing>
          <wp:anchor distT="0" distB="0" distL="114300" distR="114300" simplePos="0" relativeHeight="251689984" behindDoc="0" locked="0" layoutInCell="1" allowOverlap="1" wp14:anchorId="0B054BF5" wp14:editId="0ABD8C7A">
            <wp:simplePos x="0" y="0"/>
            <wp:positionH relativeFrom="margin">
              <wp:align>right</wp:align>
            </wp:positionH>
            <wp:positionV relativeFrom="page">
              <wp:posOffset>437515</wp:posOffset>
            </wp:positionV>
            <wp:extent cx="3279775" cy="1403350"/>
            <wp:effectExtent l="0" t="0" r="0" b="6350"/>
            <wp:wrapSquare wrapText="bothSides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33567" w:rsidRPr="003304B2">
        <w:rPr>
          <w:noProof/>
          <w:color w:val="FF0000"/>
        </w:rPr>
        <w:drawing>
          <wp:anchor distT="0" distB="0" distL="114300" distR="114300" simplePos="0" relativeHeight="251687936" behindDoc="0" locked="0" layoutInCell="1" allowOverlap="1" wp14:anchorId="641ADC9A" wp14:editId="6A9C2903">
            <wp:simplePos x="0" y="0"/>
            <wp:positionH relativeFrom="margin">
              <wp:align>left</wp:align>
            </wp:positionH>
            <wp:positionV relativeFrom="margin">
              <wp:posOffset>-66675</wp:posOffset>
            </wp:positionV>
            <wp:extent cx="3076575" cy="1280795"/>
            <wp:effectExtent l="0" t="0" r="9525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CA3B8DF" w14:textId="66F8CC04" w:rsidR="00E5385A" w:rsidRDefault="00E5385A"/>
    <w:p w14:paraId="5EF666F2" w14:textId="5B138234" w:rsidR="00F233BE" w:rsidRDefault="00B34E96" w:rsidP="001657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Names of Animal</w:t>
      </w:r>
      <w:r w:rsidR="009870B0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9870B0">
        <w:rPr>
          <w:sz w:val="28"/>
          <w:szCs w:val="28"/>
        </w:rPr>
        <w:t>)</w:t>
      </w:r>
      <w:r>
        <w:rPr>
          <w:sz w:val="28"/>
          <w:szCs w:val="28"/>
        </w:rPr>
        <w:t xml:space="preserve"> You </w:t>
      </w:r>
      <w:r w:rsidR="00F233BE">
        <w:rPr>
          <w:sz w:val="28"/>
          <w:szCs w:val="28"/>
        </w:rPr>
        <w:t>Are Interested In:</w:t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</w:r>
      <w:r w:rsidR="00F233BE">
        <w:rPr>
          <w:sz w:val="28"/>
          <w:szCs w:val="28"/>
        </w:rPr>
        <w:softHyphen/>
        <w:t>__________________________________</w:t>
      </w:r>
      <w:r w:rsidR="00797794">
        <w:rPr>
          <w:sz w:val="28"/>
          <w:szCs w:val="28"/>
        </w:rPr>
        <w:t>_______________________________</w:t>
      </w:r>
      <w:r w:rsidR="00F233BE">
        <w:rPr>
          <w:sz w:val="28"/>
          <w:szCs w:val="28"/>
        </w:rPr>
        <w:t>__________</w:t>
      </w:r>
    </w:p>
    <w:p w14:paraId="4B9C6D1D" w14:textId="6DD934EE" w:rsidR="001657AC" w:rsidRDefault="00B81D59" w:rsidP="001657A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ADOPTION APPLICATION</w:t>
      </w:r>
    </w:p>
    <w:p w14:paraId="019F8C72" w14:textId="6CB1418E" w:rsidR="00B81D59" w:rsidRDefault="00B81D59" w:rsidP="00B81D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applicants must be 21 years of age or older.  Applications are not on a first come, first served basis.  Approval is based on what is best for the pet and the applicant.</w:t>
      </w:r>
    </w:p>
    <w:p w14:paraId="661F3A70" w14:textId="2012C1AD" w:rsidR="00B81D59" w:rsidRDefault="00855E8D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_________________________________________________________________________________</w:t>
      </w:r>
    </w:p>
    <w:p w14:paraId="3BA8D3A9" w14:textId="3AE9C162" w:rsidR="00852D14" w:rsidRDefault="00852D14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</w:t>
      </w:r>
    </w:p>
    <w:p w14:paraId="7AB5701D" w14:textId="3E26747F" w:rsidR="00B347AA" w:rsidRDefault="00852D14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City:________________________ State:________ Zip:______________</w:t>
      </w:r>
      <w:r w:rsidR="00B347AA">
        <w:rPr>
          <w:sz w:val="24"/>
          <w:szCs w:val="24"/>
        </w:rPr>
        <w:t xml:space="preserve"> County: ______________________</w:t>
      </w:r>
    </w:p>
    <w:p w14:paraId="1961FA26" w14:textId="1D9B019F" w:rsidR="00852D14" w:rsidRDefault="00911564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Phone: ________________________  Email: ___________________________________________________</w:t>
      </w:r>
    </w:p>
    <w:p w14:paraId="152F83C0" w14:textId="0009D441" w:rsidR="00911564" w:rsidRDefault="00911564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Home:  Own:</w:t>
      </w:r>
      <w:r w:rsidR="007E1971">
        <w:rPr>
          <w:sz w:val="24"/>
          <w:szCs w:val="24"/>
        </w:rPr>
        <w:t>_____________________ Rent:__________________ Live with Parents: __________________</w:t>
      </w:r>
    </w:p>
    <w:p w14:paraId="37934A1F" w14:textId="3A307C70" w:rsidR="007E1971" w:rsidRDefault="007E40F7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rent, Landlord Name and Phone Number</w:t>
      </w:r>
      <w:r w:rsidR="00325477">
        <w:rPr>
          <w:sz w:val="24"/>
          <w:szCs w:val="24"/>
        </w:rPr>
        <w:t>(required): ________________________________________</w:t>
      </w:r>
    </w:p>
    <w:p w14:paraId="0DF7F2C2" w14:textId="5955A8C2" w:rsidR="00325477" w:rsidRDefault="00325477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Adults in the home and ages: ______________________________________________________</w:t>
      </w:r>
    </w:p>
    <w:p w14:paraId="03219F49" w14:textId="6F3C6FB6" w:rsidR="00325477" w:rsidRDefault="00325477" w:rsidP="00852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Children in the home and ages: ____________________________________________________</w:t>
      </w:r>
    </w:p>
    <w:p w14:paraId="57E6AC0A" w14:textId="7FE65272" w:rsidR="00325477" w:rsidRDefault="0092072C" w:rsidP="007977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all family members in agreement with adoption? ____________  </w:t>
      </w:r>
      <w:r w:rsidRPr="00797794">
        <w:rPr>
          <w:sz w:val="20"/>
          <w:szCs w:val="20"/>
        </w:rPr>
        <w:t>If not, please come back when all family members are in agreement</w:t>
      </w:r>
      <w:r>
        <w:rPr>
          <w:sz w:val="24"/>
          <w:szCs w:val="24"/>
        </w:rPr>
        <w:t>.</w:t>
      </w:r>
    </w:p>
    <w:p w14:paraId="41F5D487" w14:textId="6928FF28" w:rsidR="00797794" w:rsidRDefault="00797794" w:rsidP="007977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your reason for adopting at this time? Gift</w:t>
      </w:r>
      <w:r w:rsidR="009870B0">
        <w:rPr>
          <w:sz w:val="24"/>
          <w:szCs w:val="24"/>
        </w:rPr>
        <w:t xml:space="preserve"> </w:t>
      </w:r>
      <w:r>
        <w:rPr>
          <w:sz w:val="24"/>
          <w:szCs w:val="24"/>
        </w:rPr>
        <w:t>/ Family Pet / Other</w:t>
      </w:r>
    </w:p>
    <w:p w14:paraId="4F2FAB16" w14:textId="550EEAD1" w:rsidR="00797794" w:rsidRDefault="00CF5C91" w:rsidP="007825D4">
      <w:pPr>
        <w:pBdr>
          <w:bottom w:val="single" w:sz="12" w:space="3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Animal companions need time to settle in</w:t>
      </w:r>
      <w:r w:rsidR="009870B0">
        <w:rPr>
          <w:sz w:val="24"/>
          <w:szCs w:val="24"/>
        </w:rPr>
        <w:t xml:space="preserve"> </w:t>
      </w:r>
      <w:r>
        <w:rPr>
          <w:sz w:val="24"/>
          <w:szCs w:val="24"/>
        </w:rPr>
        <w:t>(sometimes up to 3</w:t>
      </w:r>
      <w:r w:rsidR="00D07255">
        <w:rPr>
          <w:sz w:val="24"/>
          <w:szCs w:val="24"/>
        </w:rPr>
        <w:t xml:space="preserve"> months</w:t>
      </w:r>
      <w:r>
        <w:rPr>
          <w:sz w:val="24"/>
          <w:szCs w:val="24"/>
        </w:rPr>
        <w:t xml:space="preserve">).  Are you willing to take </w:t>
      </w:r>
      <w:r w:rsidR="00375E3B">
        <w:rPr>
          <w:sz w:val="24"/>
          <w:szCs w:val="24"/>
        </w:rPr>
        <w:t>this time and how do you plan to make that process easier?</w:t>
      </w:r>
      <w:r w:rsidR="009870B0">
        <w:rPr>
          <w:sz w:val="24"/>
          <w:szCs w:val="24"/>
        </w:rPr>
        <w:t>____________________________________________________</w:t>
      </w:r>
    </w:p>
    <w:p w14:paraId="3CF58C61" w14:textId="5A34AE65" w:rsidR="00E5385A" w:rsidRPr="00324BFC" w:rsidRDefault="005B58ED">
      <w:pPr>
        <w:rPr>
          <w:sz w:val="24"/>
          <w:szCs w:val="24"/>
        </w:rPr>
      </w:pPr>
      <w:r w:rsidRPr="00324BFC">
        <w:rPr>
          <w:sz w:val="24"/>
          <w:szCs w:val="24"/>
        </w:rPr>
        <w:t>What is your level of experience with a dog, cat, critter?</w:t>
      </w:r>
    </w:p>
    <w:p w14:paraId="141ACAE2" w14:textId="61876285" w:rsidR="005B58ED" w:rsidRPr="00324BFC" w:rsidRDefault="00FB42E4" w:rsidP="00FB4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BFC">
        <w:rPr>
          <w:sz w:val="24"/>
          <w:szCs w:val="24"/>
        </w:rPr>
        <w:t>First Time Pet Owner ______________</w:t>
      </w:r>
    </w:p>
    <w:p w14:paraId="7B805593" w14:textId="31E5C4B7" w:rsidR="00FB42E4" w:rsidRPr="00324BFC" w:rsidRDefault="00FB42E4" w:rsidP="00FB42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BFC">
        <w:rPr>
          <w:sz w:val="24"/>
          <w:szCs w:val="24"/>
        </w:rPr>
        <w:t>Have Owned one or two pets _______</w:t>
      </w:r>
    </w:p>
    <w:p w14:paraId="52453069" w14:textId="2755B7C4" w:rsidR="00FB42E4" w:rsidRPr="00324BFC" w:rsidRDefault="00FB42E4" w:rsidP="00EA1A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BFC">
        <w:rPr>
          <w:sz w:val="24"/>
          <w:szCs w:val="24"/>
        </w:rPr>
        <w:t>Experienced and Knowledgeable</w:t>
      </w:r>
      <w:r w:rsidR="00EA1AF8" w:rsidRPr="00324BF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24BFC">
        <w:rPr>
          <w:sz w:val="24"/>
          <w:szCs w:val="24"/>
        </w:rPr>
        <w:t>(PleaseExplain)_____________________________________________________</w:t>
      </w:r>
      <w:r w:rsidR="00666C4D" w:rsidRPr="00324BFC">
        <w:rPr>
          <w:sz w:val="24"/>
          <w:szCs w:val="24"/>
        </w:rPr>
        <w:t>________________________________________________________________________________________</w:t>
      </w:r>
      <w:r w:rsidRPr="00324BFC">
        <w:rPr>
          <w:sz w:val="24"/>
          <w:szCs w:val="24"/>
        </w:rPr>
        <w:t>_________</w:t>
      </w:r>
    </w:p>
    <w:p w14:paraId="58DB5419" w14:textId="1E77AD87" w:rsidR="00F73F17" w:rsidRPr="00324BFC" w:rsidRDefault="00F73F17" w:rsidP="00F73F17">
      <w:pPr>
        <w:spacing w:line="360" w:lineRule="auto"/>
        <w:rPr>
          <w:sz w:val="24"/>
          <w:szCs w:val="24"/>
        </w:rPr>
      </w:pPr>
      <w:r w:rsidRPr="00324BFC">
        <w:rPr>
          <w:sz w:val="24"/>
          <w:szCs w:val="24"/>
        </w:rPr>
        <w:lastRenderedPageBreak/>
        <w:t>Does anyone in your family have allergies?_____________  If so, how will you handle this? _______________________________________________________________________________________</w:t>
      </w:r>
    </w:p>
    <w:p w14:paraId="3BE73D8B" w14:textId="7832D542" w:rsidR="00F73F17" w:rsidRPr="00324BFC" w:rsidRDefault="00A7556D" w:rsidP="00F73F17">
      <w:pPr>
        <w:spacing w:line="360" w:lineRule="auto"/>
        <w:rPr>
          <w:sz w:val="24"/>
          <w:szCs w:val="24"/>
        </w:rPr>
      </w:pPr>
      <w:r w:rsidRPr="00324BFC">
        <w:rPr>
          <w:sz w:val="24"/>
          <w:szCs w:val="24"/>
        </w:rPr>
        <w:t>The average cost per year to own a dog is about $1500</w:t>
      </w:r>
      <w:r w:rsidR="00D5798A" w:rsidRPr="00324BFC">
        <w:rPr>
          <w:sz w:val="24"/>
          <w:szCs w:val="24"/>
        </w:rPr>
        <w:t>, cats are about $1200 and critters about $800.  Is this cost plus unexpected costs for emergencies something that you are prepared for? Please explain  __________________________________________________________________________________________________________________________________________________________________________</w:t>
      </w:r>
      <w:r w:rsidR="00797794">
        <w:rPr>
          <w:sz w:val="24"/>
          <w:szCs w:val="24"/>
        </w:rPr>
        <w:t>______</w:t>
      </w:r>
      <w:r w:rsidR="00D5798A" w:rsidRPr="00324BFC">
        <w:rPr>
          <w:sz w:val="24"/>
          <w:szCs w:val="24"/>
        </w:rPr>
        <w:t>____</w:t>
      </w:r>
    </w:p>
    <w:p w14:paraId="695F326E" w14:textId="1871E2B8" w:rsidR="00D5798A" w:rsidRPr="00324BFC" w:rsidRDefault="00D5798A" w:rsidP="00F73F17">
      <w:pPr>
        <w:spacing w:line="360" w:lineRule="auto"/>
        <w:rPr>
          <w:sz w:val="24"/>
          <w:szCs w:val="24"/>
        </w:rPr>
      </w:pPr>
      <w:r w:rsidRPr="00324BFC">
        <w:rPr>
          <w:sz w:val="24"/>
          <w:szCs w:val="24"/>
        </w:rPr>
        <w:t>What would you consider acceptable reasons for giving up your compa</w:t>
      </w:r>
      <w:r w:rsidR="00324BFC" w:rsidRPr="00324BFC">
        <w:rPr>
          <w:sz w:val="24"/>
          <w:szCs w:val="24"/>
        </w:rPr>
        <w:t xml:space="preserve">nion animal?  </w:t>
      </w:r>
      <w:r w:rsidR="00324BFC" w:rsidRPr="00324BFC">
        <w:rPr>
          <w:b/>
          <w:bCs/>
          <w:sz w:val="24"/>
          <w:szCs w:val="24"/>
        </w:rPr>
        <w:t>Circle all that apply.</w:t>
      </w:r>
    </w:p>
    <w:p w14:paraId="56F874BC" w14:textId="62D6329A" w:rsidR="00324BFC" w:rsidRDefault="00324BFC" w:rsidP="00F73F17">
      <w:pPr>
        <w:spacing w:line="360" w:lineRule="auto"/>
        <w:rPr>
          <w:sz w:val="24"/>
          <w:szCs w:val="24"/>
        </w:rPr>
      </w:pPr>
      <w:r w:rsidRPr="00324BFC">
        <w:rPr>
          <w:sz w:val="24"/>
          <w:szCs w:val="24"/>
        </w:rPr>
        <w:tab/>
        <w:t>Fence Jumping</w:t>
      </w:r>
      <w:r w:rsidR="00AB27B6">
        <w:rPr>
          <w:sz w:val="24"/>
          <w:szCs w:val="24"/>
        </w:rPr>
        <w:tab/>
        <w:t>Allergies</w:t>
      </w:r>
      <w:r w:rsidR="00AB27B6">
        <w:rPr>
          <w:sz w:val="24"/>
          <w:szCs w:val="24"/>
        </w:rPr>
        <w:tab/>
        <w:t>House Soiling</w:t>
      </w:r>
      <w:r w:rsidR="00AB27B6">
        <w:rPr>
          <w:sz w:val="24"/>
          <w:szCs w:val="24"/>
        </w:rPr>
        <w:tab/>
      </w:r>
      <w:r w:rsidR="00AB27B6">
        <w:rPr>
          <w:sz w:val="24"/>
          <w:szCs w:val="24"/>
        </w:rPr>
        <w:tab/>
        <w:t>Biting</w:t>
      </w:r>
      <w:r w:rsidR="00AB27B6">
        <w:rPr>
          <w:sz w:val="24"/>
          <w:szCs w:val="24"/>
        </w:rPr>
        <w:tab/>
      </w:r>
      <w:r w:rsidR="00AB27B6">
        <w:rPr>
          <w:sz w:val="24"/>
          <w:szCs w:val="24"/>
        </w:rPr>
        <w:tab/>
        <w:t>Showing Teeth</w:t>
      </w:r>
    </w:p>
    <w:p w14:paraId="59887427" w14:textId="6EC4A411" w:rsidR="00AB27B6" w:rsidRDefault="00AB27B6" w:rsidP="00F73F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Hiding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Too Active</w:t>
      </w:r>
      <w:r>
        <w:rPr>
          <w:sz w:val="24"/>
          <w:szCs w:val="24"/>
        </w:rPr>
        <w:tab/>
      </w:r>
      <w:r w:rsidR="001E7C8F">
        <w:rPr>
          <w:sz w:val="24"/>
          <w:szCs w:val="24"/>
        </w:rPr>
        <w:t>Illness</w:t>
      </w:r>
      <w:r w:rsidR="001E7C8F">
        <w:rPr>
          <w:sz w:val="24"/>
          <w:szCs w:val="24"/>
        </w:rPr>
        <w:tab/>
      </w:r>
      <w:r w:rsidR="001E7C8F">
        <w:rPr>
          <w:sz w:val="24"/>
          <w:szCs w:val="24"/>
        </w:rPr>
        <w:tab/>
      </w:r>
      <w:r w:rsidR="001E7C8F">
        <w:rPr>
          <w:sz w:val="24"/>
          <w:szCs w:val="24"/>
        </w:rPr>
        <w:tab/>
        <w:t>Chewing/Destructive Behavior</w:t>
      </w:r>
    </w:p>
    <w:p w14:paraId="3B50710B" w14:textId="57B4B0CC" w:rsidR="001E7C8F" w:rsidRDefault="001E7C8F" w:rsidP="00F73F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Barking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Moving</w:t>
      </w:r>
      <w:r>
        <w:rPr>
          <w:sz w:val="24"/>
          <w:szCs w:val="24"/>
        </w:rPr>
        <w:tab/>
        <w:t>Digging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Aggression to Other Animals</w:t>
      </w:r>
    </w:p>
    <w:p w14:paraId="654E4D5D" w14:textId="050E6322" w:rsidR="001E7C8F" w:rsidRDefault="001E7C8F" w:rsidP="00F73F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would you correct unwanted behaviors?</w:t>
      </w:r>
      <w:r w:rsidR="0079779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</w:t>
      </w:r>
    </w:p>
    <w:p w14:paraId="0126C161" w14:textId="619EECE1" w:rsidR="00EA1AF8" w:rsidRDefault="00AA0215" w:rsidP="00E60041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you ever had to give up another pet?  When and why? _____________________________________</w:t>
      </w:r>
    </w:p>
    <w:p w14:paraId="400C7FF7" w14:textId="6EA37FFC" w:rsidR="00911179" w:rsidRPr="002E7511" w:rsidRDefault="004F2279" w:rsidP="00E60041">
      <w:pPr>
        <w:pBdr>
          <w:bottom w:val="single" w:sz="4" w:space="1" w:color="auto"/>
        </w:pBdr>
        <w:spacing w:line="360" w:lineRule="auto"/>
        <w:rPr>
          <w:bCs/>
          <w:sz w:val="24"/>
          <w:szCs w:val="24"/>
        </w:rPr>
      </w:pPr>
      <w:r w:rsidRPr="002E7511">
        <w:rPr>
          <w:bCs/>
          <w:sz w:val="24"/>
          <w:szCs w:val="24"/>
        </w:rPr>
        <w:t>If something should happen to you, do you have plans in place for your companion animals?  If so, what are they</w:t>
      </w:r>
      <w:r w:rsidR="00911179" w:rsidRPr="002E7511">
        <w:rPr>
          <w:bCs/>
          <w:sz w:val="24"/>
          <w:szCs w:val="24"/>
        </w:rPr>
        <w:t>?_____________________________________________________________________________________</w:t>
      </w:r>
    </w:p>
    <w:p w14:paraId="34296F40" w14:textId="5273F4EB" w:rsidR="00911179" w:rsidRDefault="00572049" w:rsidP="00E60041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you ever adopted before and from where?________________________________________________</w:t>
      </w:r>
    </w:p>
    <w:p w14:paraId="288E35B6" w14:textId="6E48593F" w:rsidR="00572049" w:rsidRDefault="009E0829" w:rsidP="00E60041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Current Animals In Your Home( </w:t>
      </w:r>
      <w:r w:rsidRPr="009870B0">
        <w:rPr>
          <w:b/>
          <w:sz w:val="24"/>
          <w:szCs w:val="24"/>
        </w:rPr>
        <w:t xml:space="preserve">We </w:t>
      </w:r>
      <w:r w:rsidR="00797794" w:rsidRPr="009870B0">
        <w:rPr>
          <w:b/>
          <w:sz w:val="24"/>
          <w:szCs w:val="24"/>
        </w:rPr>
        <w:t>will</w:t>
      </w:r>
      <w:r w:rsidRPr="009870B0">
        <w:rPr>
          <w:b/>
          <w:sz w:val="24"/>
          <w:szCs w:val="24"/>
        </w:rPr>
        <w:t xml:space="preserve"> be calling your veterinary reference</w:t>
      </w:r>
      <w:r w:rsidR="00797794" w:rsidRPr="009870B0">
        <w:rPr>
          <w:b/>
          <w:sz w:val="24"/>
          <w:szCs w:val="24"/>
        </w:rPr>
        <w:t>.</w:t>
      </w:r>
      <w:r w:rsidR="00797794">
        <w:rPr>
          <w:sz w:val="24"/>
          <w:szCs w:val="24"/>
        </w:rPr>
        <w:t xml:space="preserve"> </w:t>
      </w:r>
      <w:r w:rsidR="00797794" w:rsidRPr="009870B0">
        <w:rPr>
          <w:b/>
          <w:sz w:val="24"/>
          <w:szCs w:val="24"/>
        </w:rPr>
        <w:t xml:space="preserve">Please call them </w:t>
      </w:r>
      <w:r w:rsidR="009870B0" w:rsidRPr="009870B0">
        <w:rPr>
          <w:b/>
          <w:sz w:val="24"/>
          <w:szCs w:val="24"/>
        </w:rPr>
        <w:t>ASAP</w:t>
      </w:r>
      <w:r w:rsidR="00797794" w:rsidRPr="009870B0">
        <w:rPr>
          <w:b/>
          <w:sz w:val="24"/>
          <w:szCs w:val="24"/>
        </w:rPr>
        <w:t xml:space="preserve"> and give them permission to talk to us and give the information we request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</w:tblGrid>
      <w:tr w:rsidR="00F413E8" w14:paraId="52449EF7" w14:textId="77777777" w:rsidTr="00DE6BEE">
        <w:trPr>
          <w:trHeight w:val="194"/>
        </w:trPr>
        <w:tc>
          <w:tcPr>
            <w:tcW w:w="2596" w:type="dxa"/>
          </w:tcPr>
          <w:p w14:paraId="60FE8265" w14:textId="028B76C7" w:rsidR="00F413E8" w:rsidRPr="00F413E8" w:rsidRDefault="00F413E8" w:rsidP="00DE6B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Pet’s Name</w:t>
            </w:r>
          </w:p>
        </w:tc>
        <w:tc>
          <w:tcPr>
            <w:tcW w:w="2596" w:type="dxa"/>
          </w:tcPr>
          <w:p w14:paraId="1EDD4F2F" w14:textId="0CA498C1" w:rsidR="00F413E8" w:rsidRDefault="00F413E8" w:rsidP="00DE6B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</w:t>
            </w:r>
          </w:p>
        </w:tc>
        <w:tc>
          <w:tcPr>
            <w:tcW w:w="2597" w:type="dxa"/>
          </w:tcPr>
          <w:p w14:paraId="2B338688" w14:textId="7D349EE5" w:rsidR="00F413E8" w:rsidRDefault="00F413E8" w:rsidP="00DE6B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597" w:type="dxa"/>
          </w:tcPr>
          <w:p w14:paraId="72BCDBAE" w14:textId="6242576C" w:rsidR="00F413E8" w:rsidRDefault="00F413E8" w:rsidP="00DE6B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Spayed/Neutered</w:t>
            </w:r>
          </w:p>
        </w:tc>
      </w:tr>
      <w:tr w:rsidR="00F413E8" w14:paraId="4078FACF" w14:textId="77777777" w:rsidTr="00831E98">
        <w:trPr>
          <w:trHeight w:val="287"/>
        </w:trPr>
        <w:tc>
          <w:tcPr>
            <w:tcW w:w="2596" w:type="dxa"/>
          </w:tcPr>
          <w:p w14:paraId="2D935434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08122D01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3C55383C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2C5B2A78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3E8" w14:paraId="7CCF9E44" w14:textId="77777777" w:rsidTr="00DE6BEE">
        <w:trPr>
          <w:trHeight w:val="434"/>
        </w:trPr>
        <w:tc>
          <w:tcPr>
            <w:tcW w:w="2596" w:type="dxa"/>
          </w:tcPr>
          <w:p w14:paraId="7C3AC065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74F3E3CA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4B76BB63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24FF9A4F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3E8" w14:paraId="4D46314C" w14:textId="77777777" w:rsidTr="00DE6BEE">
        <w:trPr>
          <w:trHeight w:val="434"/>
        </w:trPr>
        <w:tc>
          <w:tcPr>
            <w:tcW w:w="2596" w:type="dxa"/>
          </w:tcPr>
          <w:p w14:paraId="43F7812D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09237989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30FA3C9C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0AF3FD39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3E8" w14:paraId="2AF407E3" w14:textId="77777777" w:rsidTr="00DE6BEE">
        <w:trPr>
          <w:trHeight w:val="429"/>
        </w:trPr>
        <w:tc>
          <w:tcPr>
            <w:tcW w:w="2596" w:type="dxa"/>
          </w:tcPr>
          <w:p w14:paraId="18DE164A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1B09DB05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642402E4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548FC7E2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413E8" w14:paraId="1CDD53D6" w14:textId="77777777" w:rsidTr="00DE6BEE">
        <w:trPr>
          <w:trHeight w:val="434"/>
        </w:trPr>
        <w:tc>
          <w:tcPr>
            <w:tcW w:w="2596" w:type="dxa"/>
          </w:tcPr>
          <w:p w14:paraId="6EDF60AF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14:paraId="0A8D15E2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618D3FC3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02D412AE" w14:textId="77777777" w:rsidR="00F413E8" w:rsidRDefault="00F413E8" w:rsidP="00E6004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C037165" w14:textId="77777777" w:rsidR="00DE6BEE" w:rsidRDefault="00DE6BEE" w:rsidP="00DE6BEE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14:paraId="16BCA1D8" w14:textId="60DC3FDE" w:rsidR="00DE6BEE" w:rsidRDefault="00DE6BEE" w:rsidP="00DE6BEE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Veterinarian’s Practice and Number:__________________________________________________________</w:t>
      </w:r>
    </w:p>
    <w:p w14:paraId="6894B6A7" w14:textId="77777777" w:rsidR="009870B0" w:rsidRDefault="009870B0" w:rsidP="00DE6BEE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14:paraId="6F5EB74E" w14:textId="66719EDD" w:rsidR="00831E98" w:rsidRDefault="00E03535" w:rsidP="00DE6BEE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Previous Pets(In last 2 years)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49"/>
        <w:gridCol w:w="2649"/>
        <w:gridCol w:w="997"/>
        <w:gridCol w:w="4303"/>
      </w:tblGrid>
      <w:tr w:rsidR="00831E98" w14:paraId="34B0B7F6" w14:textId="77777777" w:rsidTr="00E03535">
        <w:trPr>
          <w:trHeight w:val="332"/>
        </w:trPr>
        <w:tc>
          <w:tcPr>
            <w:tcW w:w="2649" w:type="dxa"/>
          </w:tcPr>
          <w:p w14:paraId="265F368E" w14:textId="1BE5E501" w:rsidR="00831E98" w:rsidRDefault="00E03535" w:rsidP="00DE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 Name</w:t>
            </w:r>
          </w:p>
        </w:tc>
        <w:tc>
          <w:tcPr>
            <w:tcW w:w="2649" w:type="dxa"/>
          </w:tcPr>
          <w:p w14:paraId="2DBCAB1F" w14:textId="3053E9D7" w:rsidR="00831E98" w:rsidRDefault="00E03535" w:rsidP="00DE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</w:t>
            </w:r>
          </w:p>
        </w:tc>
        <w:tc>
          <w:tcPr>
            <w:tcW w:w="997" w:type="dxa"/>
          </w:tcPr>
          <w:p w14:paraId="39FD98D2" w14:textId="4C6D2C67" w:rsidR="00831E98" w:rsidRDefault="00E03535" w:rsidP="00DE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303" w:type="dxa"/>
          </w:tcPr>
          <w:p w14:paraId="50DC763C" w14:textId="1E3F0BA7" w:rsidR="00831E98" w:rsidRDefault="00E03535" w:rsidP="00DE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Happened?</w:t>
            </w:r>
          </w:p>
        </w:tc>
      </w:tr>
      <w:tr w:rsidR="00831E98" w14:paraId="0683EB03" w14:textId="77777777" w:rsidTr="00E03535">
        <w:trPr>
          <w:trHeight w:val="453"/>
        </w:trPr>
        <w:tc>
          <w:tcPr>
            <w:tcW w:w="2649" w:type="dxa"/>
          </w:tcPr>
          <w:p w14:paraId="7A8E1BE0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8D05377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B1ED612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59074236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</w:tr>
      <w:tr w:rsidR="00831E98" w14:paraId="52874AE2" w14:textId="77777777" w:rsidTr="00E03535">
        <w:trPr>
          <w:trHeight w:val="413"/>
        </w:trPr>
        <w:tc>
          <w:tcPr>
            <w:tcW w:w="2649" w:type="dxa"/>
          </w:tcPr>
          <w:p w14:paraId="0DDB79F5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7E25165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00595BAC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7F1E9000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</w:tr>
      <w:tr w:rsidR="00831E98" w14:paraId="3F245DA3" w14:textId="77777777" w:rsidTr="00E03535">
        <w:trPr>
          <w:trHeight w:val="350"/>
        </w:trPr>
        <w:tc>
          <w:tcPr>
            <w:tcW w:w="2649" w:type="dxa"/>
          </w:tcPr>
          <w:p w14:paraId="2B50A422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4FB572A2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EFB9939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153220E3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</w:tr>
      <w:tr w:rsidR="00831E98" w14:paraId="6606A1E5" w14:textId="77777777" w:rsidTr="00E03535">
        <w:trPr>
          <w:trHeight w:val="404"/>
        </w:trPr>
        <w:tc>
          <w:tcPr>
            <w:tcW w:w="2649" w:type="dxa"/>
          </w:tcPr>
          <w:p w14:paraId="71290064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4D00F5C9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38E20ACB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52C4E15E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</w:tr>
      <w:tr w:rsidR="00831E98" w14:paraId="2E6B3913" w14:textId="77777777" w:rsidTr="00E03535">
        <w:trPr>
          <w:trHeight w:val="386"/>
        </w:trPr>
        <w:tc>
          <w:tcPr>
            <w:tcW w:w="2649" w:type="dxa"/>
          </w:tcPr>
          <w:p w14:paraId="277DCAB9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1FD6F0B4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3DCE689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</w:tcPr>
          <w:p w14:paraId="1C84D1A4" w14:textId="77777777" w:rsidR="00831E98" w:rsidRDefault="00831E98" w:rsidP="00DE6BEE">
            <w:pPr>
              <w:rPr>
                <w:sz w:val="24"/>
                <w:szCs w:val="24"/>
              </w:rPr>
            </w:pPr>
          </w:p>
        </w:tc>
      </w:tr>
    </w:tbl>
    <w:p w14:paraId="7B9D49AD" w14:textId="61D3C72A" w:rsidR="00DE6BEE" w:rsidRDefault="002A6E73" w:rsidP="00DE6BEE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Lifestyle:</w:t>
      </w:r>
    </w:p>
    <w:p w14:paraId="6DC31D93" w14:textId="57A3197F" w:rsidR="002A6E73" w:rsidRDefault="005D5131" w:rsidP="005D5131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Quiet</w:t>
      </w:r>
    </w:p>
    <w:p w14:paraId="14AA38B7" w14:textId="28A1B4B2" w:rsidR="005D5131" w:rsidRDefault="005D5131" w:rsidP="005D5131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Active</w:t>
      </w:r>
    </w:p>
    <w:p w14:paraId="66AB1D0A" w14:textId="507F50FA" w:rsidR="005D5131" w:rsidRDefault="005D5131" w:rsidP="005D5131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Like To Travel</w:t>
      </w:r>
    </w:p>
    <w:p w14:paraId="577B17BF" w14:textId="0BF9B431" w:rsidR="005D5131" w:rsidRDefault="00831E98" w:rsidP="005D5131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Homebody</w:t>
      </w:r>
    </w:p>
    <w:p w14:paraId="7A43EDD2" w14:textId="51CA055B" w:rsidR="00831E98" w:rsidRDefault="00831E98" w:rsidP="005D5131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Full Time</w:t>
      </w:r>
    </w:p>
    <w:p w14:paraId="7CD84774" w14:textId="15DE6FF8" w:rsidR="00831E98" w:rsidRDefault="00831E98" w:rsidP="005D5131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Part Time</w:t>
      </w:r>
    </w:p>
    <w:p w14:paraId="435110BA" w14:textId="2CCC3A94" w:rsidR="00E03535" w:rsidRDefault="00E03535" w:rsidP="00E03535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Type of Companion Animal You Are Looking For:</w:t>
      </w:r>
    </w:p>
    <w:p w14:paraId="63AE59FF" w14:textId="13F0C3BF" w:rsidR="00E03535" w:rsidRDefault="00EC7059" w:rsidP="00E0353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Quiet</w:t>
      </w:r>
    </w:p>
    <w:p w14:paraId="7F5740B9" w14:textId="41347ECE" w:rsidR="00EC7059" w:rsidRDefault="00EC7059" w:rsidP="00E0353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to share adventures with</w:t>
      </w:r>
    </w:p>
    <w:p w14:paraId="6B0036C1" w14:textId="74957F0C" w:rsidR="00EC7059" w:rsidRDefault="00EC7059" w:rsidP="00E0353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Running/ Hiking Companion</w:t>
      </w:r>
    </w:p>
    <w:p w14:paraId="489E13B3" w14:textId="5C550589" w:rsidR="00EC7059" w:rsidRDefault="00EC7059" w:rsidP="00E0353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Couch Buddy</w:t>
      </w:r>
    </w:p>
    <w:p w14:paraId="691C5C57" w14:textId="557F54B8" w:rsidR="00EC7059" w:rsidRDefault="00EC7059" w:rsidP="00E0353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Dog/Cat Friendly</w:t>
      </w:r>
    </w:p>
    <w:p w14:paraId="13F8472B" w14:textId="16765873" w:rsidR="00797794" w:rsidRPr="00797794" w:rsidRDefault="00EC7059" w:rsidP="00797794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Good with Childre</w:t>
      </w:r>
      <w:r w:rsidR="00797794">
        <w:rPr>
          <w:sz w:val="24"/>
          <w:szCs w:val="24"/>
        </w:rPr>
        <w:t>n</w:t>
      </w:r>
    </w:p>
    <w:p w14:paraId="1569792C" w14:textId="6C1892AB" w:rsidR="00EC7059" w:rsidRDefault="00797794" w:rsidP="00EC7059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Personal Reference:</w:t>
      </w:r>
    </w:p>
    <w:p w14:paraId="05BF8CE1" w14:textId="1D5B02B4" w:rsidR="00797794" w:rsidRDefault="00797794" w:rsidP="00EC7059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</w:t>
      </w:r>
      <w:r w:rsidR="007D190F">
        <w:rPr>
          <w:sz w:val="24"/>
          <w:szCs w:val="24"/>
        </w:rPr>
        <w:t xml:space="preserve"> Phone_______________Relationship_______________________</w:t>
      </w:r>
    </w:p>
    <w:p w14:paraId="47837C4C" w14:textId="77777777" w:rsidR="007D190F" w:rsidRDefault="007D190F" w:rsidP="00EC7059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14:paraId="393A67CE" w14:textId="4A9E62F0" w:rsidR="00BD4C06" w:rsidRDefault="00BD4C06" w:rsidP="00EC7059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CNYSPCA STAFF RESERVES THE RIGHT TO DECLINE AN APPLICATION IF IT IS NOT A GOOD FIT</w:t>
      </w:r>
      <w:r w:rsidR="001A0882">
        <w:rPr>
          <w:sz w:val="24"/>
          <w:szCs w:val="24"/>
        </w:rPr>
        <w:t xml:space="preserve">.  ADOPTIONS ARE </w:t>
      </w:r>
      <w:r w:rsidR="001A0882">
        <w:rPr>
          <w:b/>
          <w:bCs/>
          <w:sz w:val="24"/>
          <w:szCs w:val="24"/>
          <w:u w:val="single"/>
        </w:rPr>
        <w:t>NOT</w:t>
      </w:r>
      <w:r w:rsidR="001A0882">
        <w:rPr>
          <w:sz w:val="24"/>
          <w:szCs w:val="24"/>
        </w:rPr>
        <w:t xml:space="preserve"> ON A FIRST COME, FIRST SERVE BASIS, THE ARE BASED ON THE BEST FIT FOR THE ANIMALS.</w:t>
      </w:r>
    </w:p>
    <w:p w14:paraId="5C6DE9C2" w14:textId="77777777" w:rsidR="001A0882" w:rsidRDefault="001A0882" w:rsidP="00EC7059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14:paraId="43056712" w14:textId="05064BBF" w:rsidR="001A0882" w:rsidRDefault="00FC273A" w:rsidP="00EC7059">
      <w:pPr>
        <w:pBdr>
          <w:bottom w:val="single" w:sz="4" w:space="1" w:color="auto"/>
        </w:pBd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certify that the above information is true and correct to the best of my knowledge.  I also acknowledge that falsification of the above will result in my being denied adoption of any animal.</w:t>
      </w:r>
    </w:p>
    <w:p w14:paraId="25D5322B" w14:textId="77777777" w:rsidR="00FC273A" w:rsidRDefault="00FC273A" w:rsidP="00EC7059">
      <w:pPr>
        <w:pBdr>
          <w:bottom w:val="single" w:sz="4" w:space="1" w:color="auto"/>
        </w:pBdr>
        <w:spacing w:line="240" w:lineRule="auto"/>
        <w:rPr>
          <w:b/>
          <w:bCs/>
          <w:i/>
          <w:iCs/>
          <w:sz w:val="24"/>
          <w:szCs w:val="24"/>
        </w:rPr>
      </w:pPr>
    </w:p>
    <w:p w14:paraId="344C5BAA" w14:textId="742D3303" w:rsidR="00FC273A" w:rsidRDefault="00FC273A" w:rsidP="00EC7059">
      <w:pPr>
        <w:pBdr>
          <w:bottom w:val="single" w:sz="4" w:space="1" w:color="auto"/>
        </w:pBd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Signature: ____________________________________________Date:______________________________</w:t>
      </w:r>
    </w:p>
    <w:p w14:paraId="59F88F61" w14:textId="77777777" w:rsidR="00FC273A" w:rsidRDefault="00FC273A" w:rsidP="00EC7059">
      <w:pPr>
        <w:pBdr>
          <w:bottom w:val="single" w:sz="4" w:space="1" w:color="auto"/>
        </w:pBdr>
        <w:spacing w:line="240" w:lineRule="auto"/>
        <w:rPr>
          <w:b/>
          <w:bCs/>
          <w:i/>
          <w:iCs/>
          <w:sz w:val="24"/>
          <w:szCs w:val="24"/>
        </w:rPr>
      </w:pPr>
    </w:p>
    <w:p w14:paraId="13C3D2CB" w14:textId="3E0938F9" w:rsidR="00FC273A" w:rsidRDefault="00677F46" w:rsidP="00EC7059">
      <w:pPr>
        <w:pBdr>
          <w:bottom w:val="single" w:sz="4" w:space="1" w:color="auto"/>
        </w:pBd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Staff Notes:</w:t>
      </w:r>
    </w:p>
    <w:p w14:paraId="3867C333" w14:textId="77777777" w:rsidR="00677F46" w:rsidRPr="00FC273A" w:rsidRDefault="00677F46" w:rsidP="00EC7059">
      <w:pPr>
        <w:pBdr>
          <w:bottom w:val="single" w:sz="4" w:space="1" w:color="auto"/>
        </w:pBdr>
        <w:spacing w:line="240" w:lineRule="auto"/>
        <w:rPr>
          <w:b/>
          <w:bCs/>
          <w:i/>
          <w:iCs/>
          <w:sz w:val="24"/>
          <w:szCs w:val="24"/>
        </w:rPr>
      </w:pPr>
    </w:p>
    <w:p w14:paraId="03D0FC60" w14:textId="77777777" w:rsidR="00E03535" w:rsidRPr="00E03535" w:rsidRDefault="00E03535" w:rsidP="00E03535">
      <w:pPr>
        <w:pBdr>
          <w:bottom w:val="single" w:sz="4" w:space="1" w:color="auto"/>
        </w:pBdr>
        <w:spacing w:line="360" w:lineRule="auto"/>
        <w:rPr>
          <w:sz w:val="24"/>
          <w:szCs w:val="24"/>
        </w:rPr>
      </w:pPr>
    </w:p>
    <w:sectPr w:rsidR="00E03535" w:rsidRPr="00E03535" w:rsidSect="00797794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ACDF4" w14:textId="77777777" w:rsidR="0025217E" w:rsidRDefault="0025217E" w:rsidP="00DA1C88">
      <w:pPr>
        <w:spacing w:after="0" w:line="240" w:lineRule="auto"/>
      </w:pPr>
      <w:r>
        <w:separator/>
      </w:r>
    </w:p>
  </w:endnote>
  <w:endnote w:type="continuationSeparator" w:id="0">
    <w:p w14:paraId="5B96C1A5" w14:textId="77777777" w:rsidR="0025217E" w:rsidRDefault="0025217E" w:rsidP="00DA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692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FF84C" w14:textId="3CFB83FA" w:rsidR="008D4BB3" w:rsidRDefault="008D4B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5D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Adoption Application Revised </w:t>
        </w:r>
        <w:r w:rsidR="007825D4">
          <w:rPr>
            <w:noProof/>
          </w:rPr>
          <w:t>01</w:t>
        </w:r>
        <w:r>
          <w:rPr>
            <w:noProof/>
          </w:rPr>
          <w:t>/0</w:t>
        </w:r>
        <w:r w:rsidR="007825D4">
          <w:rPr>
            <w:noProof/>
          </w:rPr>
          <w:t>3</w:t>
        </w:r>
        <w:r>
          <w:rPr>
            <w:noProof/>
          </w:rPr>
          <w:t>/2</w:t>
        </w:r>
        <w:r w:rsidR="007825D4">
          <w:rPr>
            <w:noProof/>
          </w:rPr>
          <w:t>3</w:t>
        </w:r>
      </w:p>
    </w:sdtContent>
  </w:sdt>
  <w:p w14:paraId="0B5B7B7A" w14:textId="57C08437" w:rsidR="001733E0" w:rsidRPr="001733E0" w:rsidRDefault="001733E0">
    <w:pPr>
      <w:pStyle w:val="Footer"/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EE00B" w14:textId="77777777" w:rsidR="0025217E" w:rsidRDefault="0025217E" w:rsidP="00DA1C88">
      <w:pPr>
        <w:spacing w:after="0" w:line="240" w:lineRule="auto"/>
      </w:pPr>
      <w:r>
        <w:separator/>
      </w:r>
    </w:p>
  </w:footnote>
  <w:footnote w:type="continuationSeparator" w:id="0">
    <w:p w14:paraId="703E3613" w14:textId="77777777" w:rsidR="0025217E" w:rsidRDefault="0025217E" w:rsidP="00DA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2BD"/>
    <w:multiLevelType w:val="hybridMultilevel"/>
    <w:tmpl w:val="B246B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7907"/>
    <w:multiLevelType w:val="hybridMultilevel"/>
    <w:tmpl w:val="B136F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748E"/>
    <w:multiLevelType w:val="hybridMultilevel"/>
    <w:tmpl w:val="D788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67"/>
    <w:rsid w:val="00032B40"/>
    <w:rsid w:val="000811D4"/>
    <w:rsid w:val="000E47F6"/>
    <w:rsid w:val="00122196"/>
    <w:rsid w:val="001657AC"/>
    <w:rsid w:val="001733E0"/>
    <w:rsid w:val="001A0882"/>
    <w:rsid w:val="001E7C8F"/>
    <w:rsid w:val="002015BB"/>
    <w:rsid w:val="00242564"/>
    <w:rsid w:val="0025217E"/>
    <w:rsid w:val="002A6E73"/>
    <w:rsid w:val="002E7511"/>
    <w:rsid w:val="0030540D"/>
    <w:rsid w:val="003074D9"/>
    <w:rsid w:val="00324BFC"/>
    <w:rsid w:val="00325477"/>
    <w:rsid w:val="003304B2"/>
    <w:rsid w:val="00375E3B"/>
    <w:rsid w:val="004F2279"/>
    <w:rsid w:val="00533567"/>
    <w:rsid w:val="0055599E"/>
    <w:rsid w:val="00572049"/>
    <w:rsid w:val="005B58ED"/>
    <w:rsid w:val="005D5131"/>
    <w:rsid w:val="005E6D1B"/>
    <w:rsid w:val="00600E40"/>
    <w:rsid w:val="006356D6"/>
    <w:rsid w:val="00666C4D"/>
    <w:rsid w:val="00677F46"/>
    <w:rsid w:val="007825D4"/>
    <w:rsid w:val="00790C01"/>
    <w:rsid w:val="00797794"/>
    <w:rsid w:val="007D190F"/>
    <w:rsid w:val="007E1971"/>
    <w:rsid w:val="007E40F7"/>
    <w:rsid w:val="00831672"/>
    <w:rsid w:val="00831E98"/>
    <w:rsid w:val="00852D14"/>
    <w:rsid w:val="00855E8D"/>
    <w:rsid w:val="00884B0E"/>
    <w:rsid w:val="008D4BB3"/>
    <w:rsid w:val="008D547E"/>
    <w:rsid w:val="00910354"/>
    <w:rsid w:val="00911179"/>
    <w:rsid w:val="00911564"/>
    <w:rsid w:val="009135F2"/>
    <w:rsid w:val="0092072C"/>
    <w:rsid w:val="009870B0"/>
    <w:rsid w:val="009B5CEC"/>
    <w:rsid w:val="009E0829"/>
    <w:rsid w:val="00A7556D"/>
    <w:rsid w:val="00AA0215"/>
    <w:rsid w:val="00AB27B6"/>
    <w:rsid w:val="00B347AA"/>
    <w:rsid w:val="00B34E96"/>
    <w:rsid w:val="00B81D59"/>
    <w:rsid w:val="00BD4C06"/>
    <w:rsid w:val="00CF5C91"/>
    <w:rsid w:val="00D07255"/>
    <w:rsid w:val="00D5798A"/>
    <w:rsid w:val="00DA1C88"/>
    <w:rsid w:val="00DE1837"/>
    <w:rsid w:val="00DE6BEE"/>
    <w:rsid w:val="00E0138B"/>
    <w:rsid w:val="00E03535"/>
    <w:rsid w:val="00E24167"/>
    <w:rsid w:val="00E5385A"/>
    <w:rsid w:val="00E60041"/>
    <w:rsid w:val="00EA1AF8"/>
    <w:rsid w:val="00EC7059"/>
    <w:rsid w:val="00F233BE"/>
    <w:rsid w:val="00F413E8"/>
    <w:rsid w:val="00F73F17"/>
    <w:rsid w:val="00FB42E4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C9AE"/>
  <w15:chartTrackingRefBased/>
  <w15:docId w15:val="{5FD44BA5-7AA0-4145-A385-5F09551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88"/>
  </w:style>
  <w:style w:type="paragraph" w:styleId="Footer">
    <w:name w:val="footer"/>
    <w:basedOn w:val="Normal"/>
    <w:link w:val="FooterChar"/>
    <w:uiPriority w:val="99"/>
    <w:unhideWhenUsed/>
    <w:rsid w:val="00DA1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C88"/>
  </w:style>
  <w:style w:type="table" w:styleId="TableGrid">
    <w:name w:val="Table Grid"/>
    <w:basedOn w:val="TableNormal"/>
    <w:uiPriority w:val="39"/>
    <w:rsid w:val="00F4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5739-8562-4BE0-8846-C27733C7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17BC1158</Template>
  <TotalTime>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Kelsey</dc:creator>
  <cp:keywords/>
  <dc:description/>
  <cp:lastModifiedBy>Receltion Right</cp:lastModifiedBy>
  <cp:revision>2</cp:revision>
  <dcterms:created xsi:type="dcterms:W3CDTF">2023-01-03T16:22:00Z</dcterms:created>
  <dcterms:modified xsi:type="dcterms:W3CDTF">2023-01-03T16:22:00Z</dcterms:modified>
</cp:coreProperties>
</file>