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04" w:rsidRDefault="00B36504" w:rsidP="00B36504">
      <w:r>
        <w:t xml:space="preserve"> </w:t>
      </w:r>
      <w:r w:rsidR="00A707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55.5pt">
            <v:imagedata r:id="rId4" o:title="Logo-Smaller"/>
          </v:shape>
        </w:pict>
      </w:r>
      <w:r>
        <w:t xml:space="preserve">                                         </w:t>
      </w:r>
    </w:p>
    <w:p w:rsidR="00A7073B" w:rsidRPr="00A7073B" w:rsidRDefault="00B36504" w:rsidP="00B36504">
      <w:pPr>
        <w:rPr>
          <w:b/>
          <w:u w:val="single"/>
        </w:rPr>
      </w:pPr>
      <w:r>
        <w:t xml:space="preserve"> </w:t>
      </w:r>
      <w:r w:rsidRPr="00A7073B">
        <w:rPr>
          <w:b/>
          <w:sz w:val="28"/>
          <w:u w:val="single"/>
        </w:rPr>
        <w:t>Foster Application</w:t>
      </w:r>
      <w:r w:rsidR="00A7073B" w:rsidRPr="00A7073B">
        <w:rPr>
          <w:b/>
          <w:sz w:val="28"/>
          <w:u w:val="single"/>
        </w:rPr>
        <w:t>:</w:t>
      </w:r>
    </w:p>
    <w:p w:rsidR="00B36504" w:rsidRDefault="00B36504" w:rsidP="00B36504">
      <w:r>
        <w:t>All applicants for foster homes must be at least 21 years of age. Approval of applications will be a multi-step process and may take 24 to 48 hours to process.</w:t>
      </w:r>
    </w:p>
    <w:p w:rsidR="00B36504" w:rsidRDefault="00B36504" w:rsidP="00B36504">
      <w:r w:rsidRPr="00A7073B">
        <w:rPr>
          <w:b/>
        </w:rPr>
        <w:t>Name</w:t>
      </w:r>
      <w:r>
        <w:t>: ___________________________________________________________________________</w:t>
      </w:r>
      <w:r w:rsidR="00C91864">
        <w:t>____</w:t>
      </w:r>
    </w:p>
    <w:p w:rsidR="00B36504" w:rsidRDefault="00B36504" w:rsidP="00B36504">
      <w:r w:rsidRPr="00A7073B">
        <w:rPr>
          <w:b/>
        </w:rPr>
        <w:t>Address</w:t>
      </w:r>
      <w:r>
        <w:t>: ________________________________________________________________________</w:t>
      </w:r>
      <w:r w:rsidR="00C91864">
        <w:t>___</w:t>
      </w:r>
      <w:r>
        <w:t xml:space="preserve">__ </w:t>
      </w:r>
    </w:p>
    <w:p w:rsidR="00B36504" w:rsidRDefault="00B36504" w:rsidP="00B36504">
      <w:r w:rsidRPr="00A7073B">
        <w:rPr>
          <w:b/>
        </w:rPr>
        <w:t>City</w:t>
      </w:r>
      <w:r>
        <w:t>: _________</w:t>
      </w:r>
      <w:r w:rsidR="00C91864">
        <w:t xml:space="preserve">______________ </w:t>
      </w:r>
      <w:r w:rsidR="00C91864" w:rsidRPr="00A7073B">
        <w:rPr>
          <w:b/>
        </w:rPr>
        <w:t>State</w:t>
      </w:r>
      <w:r w:rsidR="00C91864">
        <w:t xml:space="preserve">: ________ </w:t>
      </w:r>
      <w:proofErr w:type="spellStart"/>
      <w:r w:rsidR="00C91864" w:rsidRPr="00A7073B">
        <w:rPr>
          <w:b/>
        </w:rPr>
        <w:t>Zip</w:t>
      </w:r>
      <w:proofErr w:type="gramStart"/>
      <w:r w:rsidR="00A7073B">
        <w:t>:</w:t>
      </w:r>
      <w:r w:rsidR="00C91864">
        <w:t>_</w:t>
      </w:r>
      <w:proofErr w:type="gramEnd"/>
      <w:r w:rsidR="00C91864">
        <w:t>______________</w:t>
      </w:r>
      <w:r w:rsidR="00C91864" w:rsidRPr="00A7073B">
        <w:rPr>
          <w:b/>
        </w:rPr>
        <w:t>County</w:t>
      </w:r>
      <w:proofErr w:type="spellEnd"/>
      <w:r w:rsidR="00C91864">
        <w:t>:___________________</w:t>
      </w:r>
    </w:p>
    <w:p w:rsidR="00B36504" w:rsidRDefault="00B36504" w:rsidP="00B36504">
      <w:r w:rsidRPr="00A7073B">
        <w:rPr>
          <w:b/>
        </w:rPr>
        <w:t>Phone</w:t>
      </w:r>
      <w:r>
        <w:t xml:space="preserve">: ____________________________  </w:t>
      </w:r>
    </w:p>
    <w:p w:rsidR="00B36504" w:rsidRDefault="00B36504" w:rsidP="00B36504">
      <w:r w:rsidRPr="00A7073B">
        <w:rPr>
          <w:b/>
        </w:rPr>
        <w:t>Email</w:t>
      </w:r>
      <w:r>
        <w:t>: _________________</w:t>
      </w:r>
      <w:r w:rsidR="00A7073B">
        <w:t>_________</w:t>
      </w:r>
      <w:r>
        <w:t xml:space="preserve">_________________________ </w:t>
      </w:r>
    </w:p>
    <w:p w:rsidR="00B36504" w:rsidRDefault="00B36504" w:rsidP="00B36504">
      <w:r>
        <w:t xml:space="preserve">I </w:t>
      </w:r>
      <w:r w:rsidRPr="00A7073B">
        <w:rPr>
          <w:b/>
        </w:rPr>
        <w:t>(rent/own)</w:t>
      </w:r>
      <w:r>
        <w:t xml:space="preserve"> my property</w:t>
      </w:r>
      <w:r w:rsidRPr="00A7073B">
        <w:rPr>
          <w:b/>
        </w:rPr>
        <w:t>.  Landlords Name</w:t>
      </w:r>
      <w:r>
        <w:t>: _____________________________________</w:t>
      </w:r>
    </w:p>
    <w:p w:rsidR="00B36504" w:rsidRDefault="00B36504" w:rsidP="00B36504">
      <w:r w:rsidRPr="00A7073B">
        <w:rPr>
          <w:b/>
        </w:rPr>
        <w:t>Landlord’s phone #</w:t>
      </w:r>
      <w:r>
        <w:t xml:space="preserve">: ____________________Please note that we will contact your landlord for approval. </w:t>
      </w:r>
    </w:p>
    <w:p w:rsidR="00B36504" w:rsidRDefault="00B36504" w:rsidP="00B36504">
      <w:r w:rsidRPr="00A7073B">
        <w:rPr>
          <w:b/>
        </w:rPr>
        <w:t>Number of adults in home</w:t>
      </w:r>
      <w:r>
        <w:t xml:space="preserve">: _______ </w:t>
      </w:r>
      <w:r w:rsidRPr="00A7073B">
        <w:rPr>
          <w:b/>
        </w:rPr>
        <w:t>Children</w:t>
      </w:r>
      <w:r>
        <w:t xml:space="preserve">: ________ </w:t>
      </w:r>
    </w:p>
    <w:p w:rsidR="00B36504" w:rsidRDefault="00B36504" w:rsidP="00B36504">
      <w:r w:rsidRPr="00A7073B">
        <w:rPr>
          <w:b/>
        </w:rPr>
        <w:t>Other pets</w:t>
      </w:r>
      <w:r>
        <w:t xml:space="preserve">: ___________________________________________________________________________ </w:t>
      </w:r>
    </w:p>
    <w:p w:rsidR="00B36504" w:rsidRDefault="00B36504" w:rsidP="00B36504">
      <w:r w:rsidRPr="00A7073B">
        <w:rPr>
          <w:b/>
        </w:rPr>
        <w:t>Current Veterinary Hospital Name &amp; #:</w:t>
      </w:r>
      <w:r>
        <w:t xml:space="preserve"> __________________________________Please note that your current pets need to be up to date on their rabies vaccine.</w:t>
      </w:r>
    </w:p>
    <w:p w:rsidR="00B36504" w:rsidRDefault="00B36504" w:rsidP="00B36504">
      <w:r w:rsidRPr="00A7073B">
        <w:rPr>
          <w:b/>
        </w:rPr>
        <w:t>I am interested in fostering</w:t>
      </w:r>
      <w:r>
        <w:t xml:space="preserve">: (check all that apply) </w:t>
      </w:r>
    </w:p>
    <w:p w:rsidR="00B36504" w:rsidRDefault="00B36504" w:rsidP="00B36504">
      <w:r>
        <w:t xml:space="preserve">___ Nursing moms and kittens </w:t>
      </w:r>
    </w:p>
    <w:p w:rsidR="00B36504" w:rsidRDefault="00B36504" w:rsidP="00B36504">
      <w:r>
        <w:t>___ Orphaned kittens</w:t>
      </w:r>
    </w:p>
    <w:p w:rsidR="00B36504" w:rsidRDefault="00B36504" w:rsidP="00B36504">
      <w:r>
        <w:t xml:space="preserve"> ___ Nursing moms and puppies        </w:t>
      </w:r>
    </w:p>
    <w:p w:rsidR="00B36504" w:rsidRDefault="00B36504" w:rsidP="00B36504">
      <w:r>
        <w:t xml:space="preserve"> ___ Orphaned puppies        </w:t>
      </w:r>
    </w:p>
    <w:p w:rsidR="00B36504" w:rsidRDefault="00B36504" w:rsidP="00B36504">
      <w:r>
        <w:t xml:space="preserve"> ___ Special needs cats        </w:t>
      </w:r>
    </w:p>
    <w:p w:rsidR="00B36504" w:rsidRDefault="00B36504" w:rsidP="00B36504">
      <w:r>
        <w:t xml:space="preserve"> ___ Special needs dogs</w:t>
      </w:r>
    </w:p>
    <w:p w:rsidR="00B36504" w:rsidRDefault="00B36504" w:rsidP="00B36504">
      <w:r>
        <w:t xml:space="preserve">Are you comfortable providing medication? __________________________________ </w:t>
      </w:r>
    </w:p>
    <w:p w:rsidR="00B36504" w:rsidRDefault="00B36504" w:rsidP="00B36504">
      <w:r>
        <w:t xml:space="preserve">Do you have reliable transportation for vet appointments? ______________________ </w:t>
      </w:r>
    </w:p>
    <w:p w:rsidR="00B36504" w:rsidRDefault="00B36504" w:rsidP="00B36504">
      <w:r>
        <w:t xml:space="preserve">How long will you be able to provide care for these animals? ____________________ </w:t>
      </w:r>
    </w:p>
    <w:p w:rsidR="00B36504" w:rsidRDefault="00B36504" w:rsidP="00B36504">
      <w:r>
        <w:t xml:space="preserve">Please provide us with any additional information you think we would like to know: __________________________________________________________________________________________________________________________________________________________________________  </w:t>
      </w:r>
    </w:p>
    <w:p w:rsidR="00B36504" w:rsidRDefault="00B36504" w:rsidP="00B36504"/>
    <w:p w:rsidR="00B36504" w:rsidRDefault="00B36504" w:rsidP="00B36504">
      <w:r>
        <w:t xml:space="preserve">Please read and initial the below agreement: </w:t>
      </w:r>
    </w:p>
    <w:p w:rsidR="00B36504" w:rsidRDefault="00B36504" w:rsidP="00B36504">
      <w:r>
        <w:t xml:space="preserve">___ I understand I will be required to make biweekly appointments for the kittens/puppies I have in foster until their vaccine series are completed. </w:t>
      </w:r>
    </w:p>
    <w:p w:rsidR="00B36504" w:rsidRDefault="00B36504" w:rsidP="00B36504">
      <w:r>
        <w:t>___ I understand I will not be guaranteed any animals I have in foster, but will have the opportunity to adopt these pets after they have met specific adoption requirements.</w:t>
      </w:r>
    </w:p>
    <w:p w:rsidR="00D71010" w:rsidRDefault="00B36504" w:rsidP="00B36504">
      <w:r>
        <w:t xml:space="preserve"> ___ I understand I am responsible for looking after these pets while they are in my care, but the SPCA will be responsible for providing food, vet care, and other monetary expenses</w:t>
      </w:r>
    </w:p>
    <w:p w:rsidR="00B36504" w:rsidRDefault="00B36504" w:rsidP="00B36504"/>
    <w:p w:rsidR="00B36504" w:rsidRDefault="00B36504" w:rsidP="00B36504">
      <w:r w:rsidRPr="00A7073B">
        <w:rPr>
          <w:b/>
        </w:rPr>
        <w:t>Signature</w:t>
      </w:r>
      <w:proofErr w:type="gramStart"/>
      <w:r>
        <w:t>:_</w:t>
      </w:r>
      <w:proofErr w:type="gramEnd"/>
      <w:r>
        <w:t xml:space="preserve">___________________________________________________ </w:t>
      </w:r>
      <w:bookmarkStart w:id="0" w:name="_GoBack"/>
      <w:r w:rsidRPr="00A7073B">
        <w:rPr>
          <w:b/>
        </w:rPr>
        <w:t>Date</w:t>
      </w:r>
      <w:bookmarkEnd w:id="0"/>
      <w:r>
        <w:t>:____________________</w:t>
      </w:r>
    </w:p>
    <w:sectPr w:rsidR="00B3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4"/>
    <w:rsid w:val="00A7073B"/>
    <w:rsid w:val="00B36504"/>
    <w:rsid w:val="00C91864"/>
    <w:rsid w:val="00D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9C56E4"/>
  <w15:chartTrackingRefBased/>
  <w15:docId w15:val="{A75B1A0E-0A24-4A14-A519-EACC255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8EF77B6A</Template>
  <TotalTime>13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Left</dc:creator>
  <cp:keywords/>
  <dc:description/>
  <cp:lastModifiedBy>Reception Left</cp:lastModifiedBy>
  <cp:revision>3</cp:revision>
  <dcterms:created xsi:type="dcterms:W3CDTF">2022-11-30T19:13:00Z</dcterms:created>
  <dcterms:modified xsi:type="dcterms:W3CDTF">2022-11-30T19:28:00Z</dcterms:modified>
</cp:coreProperties>
</file>